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5" w:rsidRPr="000C6498" w:rsidRDefault="00B509EB" w:rsidP="00536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ТРАВ</w:t>
      </w:r>
      <w:r w:rsidR="006F1802">
        <w:rPr>
          <w:b/>
          <w:sz w:val="28"/>
          <w:szCs w:val="28"/>
          <w:u w:val="single"/>
        </w:rPr>
        <w:t>ЕНЬ</w:t>
      </w:r>
      <w:r w:rsidR="000A3F91" w:rsidRPr="000C6498">
        <w:rPr>
          <w:b/>
          <w:sz w:val="28"/>
          <w:szCs w:val="28"/>
          <w:u w:val="single"/>
        </w:rPr>
        <w:t xml:space="preserve"> </w:t>
      </w:r>
      <w:r w:rsidR="00536225" w:rsidRPr="000C6498">
        <w:rPr>
          <w:b/>
          <w:sz w:val="28"/>
          <w:szCs w:val="28"/>
          <w:u w:val="single"/>
        </w:rPr>
        <w:t>201</w:t>
      </w:r>
      <w:r w:rsidR="000A3F91" w:rsidRPr="000C6498">
        <w:rPr>
          <w:b/>
          <w:sz w:val="28"/>
          <w:szCs w:val="28"/>
          <w:u w:val="single"/>
        </w:rPr>
        <w:t>9</w:t>
      </w:r>
      <w:r w:rsidR="00536225" w:rsidRPr="000C6498">
        <w:rPr>
          <w:b/>
          <w:sz w:val="28"/>
          <w:szCs w:val="28"/>
          <w:u w:val="single"/>
        </w:rPr>
        <w:t xml:space="preserve"> року</w:t>
      </w:r>
    </w:p>
    <w:p w:rsidR="00536225" w:rsidRPr="000C6498" w:rsidRDefault="00536225" w:rsidP="00536225">
      <w:pPr>
        <w:jc w:val="center"/>
        <w:rPr>
          <w:b/>
          <w:sz w:val="28"/>
          <w:szCs w:val="28"/>
        </w:rPr>
      </w:pPr>
      <w:r w:rsidRPr="000C6498">
        <w:rPr>
          <w:b/>
          <w:sz w:val="28"/>
          <w:szCs w:val="28"/>
        </w:rPr>
        <w:t>Оприбутковано матеріальні  цінності:</w:t>
      </w:r>
    </w:p>
    <w:tbl>
      <w:tblPr>
        <w:tblW w:w="5093" w:type="pct"/>
        <w:tblLook w:val="04A0"/>
      </w:tblPr>
      <w:tblGrid>
        <w:gridCol w:w="107"/>
        <w:gridCol w:w="599"/>
        <w:gridCol w:w="4463"/>
        <w:gridCol w:w="1517"/>
        <w:gridCol w:w="1337"/>
        <w:gridCol w:w="1653"/>
        <w:gridCol w:w="72"/>
      </w:tblGrid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r w:rsidRPr="00B509EB">
              <w:t xml:space="preserve">Назва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r w:rsidRPr="00B509EB">
              <w:t>Од. виміру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r w:rsidRPr="00B509EB">
              <w:t>Кількість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r w:rsidRPr="00B509EB">
              <w:t>Сума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4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pPr>
              <w:jc w:val="center"/>
            </w:pPr>
            <w:r w:rsidRPr="00B509EB">
              <w:t>Будівельні матеріали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Розчинник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800,00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Лак паркетний ПФ231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23,3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1 266,36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Лак паркетний ПФ231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4,3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233,71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115 П, біла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106,8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5 323,98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115 П, горіх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8,4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378,00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115 П, 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16,8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756,00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266  жовто-коричнева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100,8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4 536,00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266  червоно-коричнева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86,8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3 906,00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r w:rsidRPr="00B509EB">
              <w:t>Фарба алк</w:t>
            </w:r>
            <w:r>
              <w:t>і</w:t>
            </w:r>
            <w:r w:rsidRPr="00B509EB">
              <w:t>дна високоякісна, зелена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1 228,50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r w:rsidRPr="00B509EB">
              <w:t>Фарба інтер</w:t>
            </w:r>
            <w:r>
              <w:t>ь</w:t>
            </w:r>
            <w:r w:rsidRPr="00B509EB">
              <w:t xml:space="preserve">єрна для стін, біла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124,5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3 112,50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266  жовто-коричнева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67,2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3 024,00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266  червоно-коричнева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47,6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2 142,00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266  жовто-коричнева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25,5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1 147,50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115 смарагдова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8,4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453,60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 115 жовта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5,6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302,40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Лак паркетний ПФ231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184,80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r w:rsidRPr="00B509EB">
              <w:t>Фарба алк</w:t>
            </w:r>
            <w:r>
              <w:t>і</w:t>
            </w:r>
            <w:r w:rsidRPr="00B509EB">
              <w:t>дна високоякісна, зелена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13,8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1 531,80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Сітка 5*5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мп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8,5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297,50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Грунт 1*4, 5 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170,00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Штукатурка (старт 30 кг)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1 755,00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Штукатурка (финиш 25 кг)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375,00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Пр</w:t>
            </w:r>
            <w:r>
              <w:t>о</w:t>
            </w:r>
            <w:r w:rsidRPr="00B509EB">
              <w:t>філь, 3 м (перфокут)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77,00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Фриз стіновий 2 м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840,00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Клей для шпалер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пачка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320,00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Вінілові шпалери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1 279,92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>
              <w:t>Фарба інтерь</w:t>
            </w:r>
            <w:r w:rsidRPr="00B509EB">
              <w:t xml:space="preserve">єрна для стін, біла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25,2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630,00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Фарба ПФ-115, біла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кг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11,2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558,32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36 629,88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4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pPr>
              <w:jc w:val="center"/>
            </w:pPr>
            <w:r w:rsidRPr="00B509EB">
              <w:t>Господарчі потреби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Термометри кімнатні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40,00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Труба ППР 63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м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4 996,80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Коліно ППР 63*40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281,75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Коліно ППР 32*40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25,20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Трійник 63*32*63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  <w:rPr>
                <w:color w:val="000000"/>
              </w:rPr>
            </w:pPr>
            <w:r w:rsidRPr="00B509EB">
              <w:rPr>
                <w:color w:val="000000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273,28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Трійник 63*40*63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273,28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Перехід 32*1"*3р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188,00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Перехід 40*1 1/4"*3р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327,80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Перехід 63*2"*3р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477,40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Нікель перех. 50*40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Кріплення Ду50М8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226,00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Перехід 25*3/4"*3р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Муфта 32*25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  4,40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Муфта ппр 63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206,40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>
              <w:t>Від</w:t>
            </w:r>
            <w:r w:rsidRPr="00B509EB">
              <w:t>вод ст. 108*3,6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368,00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Перехід 108*57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120,00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Різьба ст 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64,00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Кран шаровий15ВВ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75,00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lastRenderedPageBreak/>
              <w:t>ТРуба ст. 108*4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м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1 680,00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Кран соломон метелик РН40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156,60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Різьба 1"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  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Кут 40*90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21,50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Фільтр гр.очищення 1", В-1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99,00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Ганчірка для панелей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Пакет для сміття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Губки кухонні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Лампочка, 60 Вт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Преобразователь ржавчини, 1,0 л.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Щітка по металу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38,00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Миючій засіб "Доместос", 1 л.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42,00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Ізоляційна стрічка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18,00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Макловиці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rPr>
                <w:color w:val="000000"/>
              </w:rPr>
            </w:pPr>
            <w:r w:rsidRPr="00B509EB">
              <w:rPr>
                <w:color w:val="000000"/>
              </w:rPr>
              <w:t xml:space="preserve">       150,00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Паста вапнякова (30 кг)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rPr>
                <w:color w:val="000000"/>
              </w:rPr>
            </w:pPr>
            <w:r w:rsidRPr="00B509EB">
              <w:rPr>
                <w:color w:val="000000"/>
              </w:rPr>
              <w:t xml:space="preserve">       400,00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Труба каналізаційна  32/1000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rPr>
                <w:color w:val="000000"/>
              </w:rPr>
            </w:pPr>
            <w:r w:rsidRPr="00B509EB">
              <w:rPr>
                <w:color w:val="000000"/>
              </w:rPr>
              <w:t xml:space="preserve">         27,00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Добриво "Чистий лист"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70,00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Замок навісний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70,00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Паперові рушники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Лампочка, 36 Вт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60,00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Запаска міхова (для валіка)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210,00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Щітка плоска (50)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Щітка плоска (30)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32,00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Щітка плоска (70)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25,00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Ручка дверна "Зефір"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Щітка йорш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Засіб для видалення вапна (500 мл)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48,00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Щітка ручна маленька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20,00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чищення "Гала" 500 г.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336,00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Бензин А-95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640,00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Ніж для газонокосарки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891,00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Фільтр  для газонокосарки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Засіб для  прочищення зливних труб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75,60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Коло д125 (відрізне)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58,00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 w:rsidP="00B509EB">
            <w:r w:rsidRPr="00B509EB">
              <w:t xml:space="preserve">   14 </w:t>
            </w:r>
            <w:r>
              <w:t>703</w:t>
            </w:r>
            <w:r w:rsidRPr="00B509EB">
              <w:t xml:space="preserve">,01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Канцелярські товари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 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375,00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Скотч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11,34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Прапор України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  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Планшет А-4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180,00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Автомат вимикач PL4-3/С25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450,00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>
              <w:t>Набір для квілінг</w:t>
            </w:r>
            <w:r w:rsidRPr="00B509EB">
              <w:t>у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rPr>
                <w:color w:val="000000"/>
              </w:rPr>
            </w:pPr>
            <w:r w:rsidRPr="00B509EB">
              <w:rPr>
                <w:color w:val="000000"/>
              </w:rPr>
              <w:t xml:space="preserve">       200,00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200,00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140,00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130,00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140,00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Грамоти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70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175,00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>Порошок для картриджа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center"/>
            </w:pPr>
            <w:r w:rsidRPr="00B509EB">
              <w:t>шт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pPr>
              <w:jc w:val="right"/>
            </w:pPr>
            <w:r w:rsidRPr="00B509EB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9EB" w:rsidRPr="00B509EB" w:rsidRDefault="00B509EB">
            <w:r w:rsidRPr="00B509EB">
              <w:t xml:space="preserve">       760,00   </w:t>
            </w:r>
          </w:p>
        </w:tc>
      </w:tr>
      <w:tr w:rsidR="00B509EB" w:rsidRPr="00B509EB" w:rsidTr="00B509EB">
        <w:trPr>
          <w:gridAfter w:val="1"/>
          <w:wAfter w:w="37" w:type="pct"/>
          <w:trHeight w:val="255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pPr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pPr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pPr>
              <w:rPr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EB" w:rsidRPr="00B509EB" w:rsidRDefault="00B509EB">
            <w:pPr>
              <w:rPr>
                <w:color w:val="000000"/>
              </w:rPr>
            </w:pPr>
            <w:r w:rsidRPr="00B509EB">
              <w:rPr>
                <w:color w:val="000000"/>
              </w:rPr>
              <w:t xml:space="preserve">    2 841,34   </w:t>
            </w:r>
          </w:p>
        </w:tc>
      </w:tr>
      <w:tr w:rsidR="00B509EB" w:rsidRPr="001F3B5A" w:rsidTr="00B509EB">
        <w:tblPrEx>
          <w:tblLook w:val="0020"/>
        </w:tblPrEx>
        <w:trPr>
          <w:gridBefore w:val="1"/>
          <w:wBefore w:w="55" w:type="pct"/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509EB" w:rsidRPr="001F3B5A" w:rsidRDefault="00B509EB" w:rsidP="00994DCC">
            <w:pPr>
              <w:rPr>
                <w:sz w:val="28"/>
                <w:szCs w:val="28"/>
              </w:rPr>
            </w:pP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9EB" w:rsidRPr="001F3B5A" w:rsidRDefault="00B509EB" w:rsidP="00994D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sz w:val="28"/>
                <w:szCs w:val="28"/>
              </w:rPr>
              <w:t>54 174</w:t>
            </w:r>
            <w:r w:rsidRPr="001F3B5A">
              <w:rPr>
                <w:bCs/>
                <w:sz w:val="28"/>
                <w:szCs w:val="28"/>
              </w:rPr>
              <w:t xml:space="preserve"> грн </w:t>
            </w:r>
            <w:r>
              <w:rPr>
                <w:bCs/>
                <w:sz w:val="28"/>
                <w:szCs w:val="28"/>
              </w:rPr>
              <w:t>17</w:t>
            </w:r>
            <w:r w:rsidRPr="001F3B5A">
              <w:rPr>
                <w:bCs/>
                <w:sz w:val="28"/>
                <w:szCs w:val="28"/>
              </w:rPr>
              <w:t xml:space="preserve">  коп</w:t>
            </w:r>
          </w:p>
        </w:tc>
      </w:tr>
      <w:tr w:rsidR="00B509EB" w:rsidRPr="001F3B5A" w:rsidTr="00B509EB">
        <w:tblPrEx>
          <w:tblLook w:val="0020"/>
        </w:tblPrEx>
        <w:trPr>
          <w:gridBefore w:val="1"/>
          <w:wBefore w:w="55" w:type="pct"/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509EB" w:rsidRPr="001F3B5A" w:rsidRDefault="00B509EB" w:rsidP="00994DCC">
            <w:pPr>
              <w:rPr>
                <w:sz w:val="28"/>
                <w:szCs w:val="28"/>
              </w:rPr>
            </w:pP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9EB" w:rsidRPr="001F3B5A" w:rsidRDefault="00B509EB" w:rsidP="00994DCC">
            <w:pPr>
              <w:jc w:val="center"/>
              <w:rPr>
                <w:bCs/>
                <w:sz w:val="28"/>
                <w:szCs w:val="28"/>
              </w:rPr>
            </w:pPr>
            <w:r w:rsidRPr="001F3B5A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п’ятдесят чотири тисячі сто сімдесят чотири </w:t>
            </w:r>
            <w:r w:rsidRPr="001F3B5A">
              <w:rPr>
                <w:bCs/>
                <w:sz w:val="28"/>
                <w:szCs w:val="28"/>
              </w:rPr>
              <w:t xml:space="preserve"> грив</w:t>
            </w:r>
            <w:r>
              <w:rPr>
                <w:bCs/>
                <w:sz w:val="28"/>
                <w:szCs w:val="28"/>
              </w:rPr>
              <w:t>ні</w:t>
            </w:r>
            <w:r w:rsidRPr="001F3B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17</w:t>
            </w:r>
            <w:r w:rsidRPr="001F3B5A">
              <w:rPr>
                <w:bCs/>
                <w:sz w:val="28"/>
                <w:szCs w:val="28"/>
              </w:rPr>
              <w:t xml:space="preserve"> коп.)</w:t>
            </w:r>
          </w:p>
        </w:tc>
      </w:tr>
    </w:tbl>
    <w:p w:rsidR="00B23735" w:rsidRPr="000C6498" w:rsidRDefault="00B23735" w:rsidP="00B509EB">
      <w:pPr>
        <w:pStyle w:val="21"/>
        <w:tabs>
          <w:tab w:val="right" w:pos="9355"/>
        </w:tabs>
        <w:ind w:left="0" w:firstLine="0"/>
        <w:rPr>
          <w:sz w:val="28"/>
          <w:szCs w:val="28"/>
        </w:rPr>
      </w:pPr>
    </w:p>
    <w:sectPr w:rsidR="00B23735" w:rsidRPr="000C6498" w:rsidSect="00B5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35" w:rsidRDefault="008D1E35" w:rsidP="007C6B48">
      <w:r>
        <w:separator/>
      </w:r>
    </w:p>
  </w:endnote>
  <w:endnote w:type="continuationSeparator" w:id="0">
    <w:p w:rsidR="008D1E35" w:rsidRDefault="008D1E35" w:rsidP="007C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35" w:rsidRDefault="008D1E35" w:rsidP="007C6B48">
      <w:r>
        <w:separator/>
      </w:r>
    </w:p>
  </w:footnote>
  <w:footnote w:type="continuationSeparator" w:id="0">
    <w:p w:rsidR="008D1E35" w:rsidRDefault="008D1E35" w:rsidP="007C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AE0830" w:rsidP="00362BC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A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A5E" w:rsidRDefault="00C62A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AE0830" w:rsidP="00362BC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A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09EB">
      <w:rPr>
        <w:rStyle w:val="aa"/>
        <w:noProof/>
      </w:rPr>
      <w:t>2</w:t>
    </w:r>
    <w:r>
      <w:rPr>
        <w:rStyle w:val="aa"/>
      </w:rPr>
      <w:fldChar w:fldCharType="end"/>
    </w:r>
  </w:p>
  <w:p w:rsidR="00C62A5E" w:rsidRDefault="00C62A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6E8"/>
    <w:multiLevelType w:val="hybridMultilevel"/>
    <w:tmpl w:val="8872E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96C7D"/>
    <w:multiLevelType w:val="hybridMultilevel"/>
    <w:tmpl w:val="9A482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0A96"/>
    <w:multiLevelType w:val="hybridMultilevel"/>
    <w:tmpl w:val="A79E02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207"/>
    <w:multiLevelType w:val="hybridMultilevel"/>
    <w:tmpl w:val="B0E6F4BC"/>
    <w:lvl w:ilvl="0" w:tplc="23D40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58596D"/>
    <w:multiLevelType w:val="multilevel"/>
    <w:tmpl w:val="8872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391CE3"/>
    <w:multiLevelType w:val="hybridMultilevel"/>
    <w:tmpl w:val="F07C80B6"/>
    <w:lvl w:ilvl="0" w:tplc="23D40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D6C30"/>
    <w:multiLevelType w:val="hybridMultilevel"/>
    <w:tmpl w:val="690A3A74"/>
    <w:lvl w:ilvl="0" w:tplc="84147CE8">
      <w:start w:val="1"/>
      <w:numFmt w:val="bullet"/>
      <w:lvlText w:val=""/>
      <w:lvlJc w:val="left"/>
      <w:pPr>
        <w:tabs>
          <w:tab w:val="num" w:pos="1981"/>
        </w:tabs>
        <w:ind w:left="1981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96642"/>
    <w:multiLevelType w:val="hybridMultilevel"/>
    <w:tmpl w:val="A38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310B7"/>
    <w:multiLevelType w:val="hybridMultilevel"/>
    <w:tmpl w:val="DB62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5113"/>
    <w:multiLevelType w:val="hybridMultilevel"/>
    <w:tmpl w:val="2B4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779BE"/>
    <w:multiLevelType w:val="hybridMultilevel"/>
    <w:tmpl w:val="A6BE6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715A"/>
    <w:multiLevelType w:val="hybridMultilevel"/>
    <w:tmpl w:val="A5A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61958"/>
    <w:multiLevelType w:val="hybridMultilevel"/>
    <w:tmpl w:val="DAE2A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25554F"/>
    <w:multiLevelType w:val="hybridMultilevel"/>
    <w:tmpl w:val="093E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4E32"/>
    <w:multiLevelType w:val="hybridMultilevel"/>
    <w:tmpl w:val="4240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26062"/>
    <w:multiLevelType w:val="hybridMultilevel"/>
    <w:tmpl w:val="B1EA0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6E02E8"/>
    <w:multiLevelType w:val="hybridMultilevel"/>
    <w:tmpl w:val="46CEC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DE6475"/>
    <w:multiLevelType w:val="hybridMultilevel"/>
    <w:tmpl w:val="67465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4BB1588"/>
    <w:multiLevelType w:val="hybridMultilevel"/>
    <w:tmpl w:val="0F3A9E2E"/>
    <w:lvl w:ilvl="0" w:tplc="D13A4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22E8D"/>
    <w:multiLevelType w:val="hybridMultilevel"/>
    <w:tmpl w:val="4768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6B8"/>
    <w:multiLevelType w:val="hybridMultilevel"/>
    <w:tmpl w:val="D388A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A53DEB"/>
    <w:multiLevelType w:val="hybridMultilevel"/>
    <w:tmpl w:val="465E117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D3229CE"/>
    <w:multiLevelType w:val="hybridMultilevel"/>
    <w:tmpl w:val="1E4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D6475"/>
    <w:multiLevelType w:val="hybridMultilevel"/>
    <w:tmpl w:val="3634D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5"/>
  </w:num>
  <w:num w:numId="13">
    <w:abstractNumId w:val="10"/>
  </w:num>
  <w:num w:numId="14">
    <w:abstractNumId w:val="23"/>
  </w:num>
  <w:num w:numId="15">
    <w:abstractNumId w:val="16"/>
  </w:num>
  <w:num w:numId="16">
    <w:abstractNumId w:val="18"/>
  </w:num>
  <w:num w:numId="17">
    <w:abstractNumId w:val="15"/>
  </w:num>
  <w:num w:numId="18">
    <w:abstractNumId w:val="14"/>
  </w:num>
  <w:num w:numId="19">
    <w:abstractNumId w:val="22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B19"/>
    <w:rsid w:val="0000146F"/>
    <w:rsid w:val="00005FBE"/>
    <w:rsid w:val="00014A79"/>
    <w:rsid w:val="000156F5"/>
    <w:rsid w:val="00015D96"/>
    <w:rsid w:val="00020BF1"/>
    <w:rsid w:val="000271C6"/>
    <w:rsid w:val="00027372"/>
    <w:rsid w:val="00027E26"/>
    <w:rsid w:val="00030C4B"/>
    <w:rsid w:val="000328A1"/>
    <w:rsid w:val="00032C1F"/>
    <w:rsid w:val="00032EE0"/>
    <w:rsid w:val="00034A90"/>
    <w:rsid w:val="00035D4C"/>
    <w:rsid w:val="00043B1C"/>
    <w:rsid w:val="00045E8E"/>
    <w:rsid w:val="00047B79"/>
    <w:rsid w:val="00052A78"/>
    <w:rsid w:val="0007387F"/>
    <w:rsid w:val="00075DFF"/>
    <w:rsid w:val="0007768D"/>
    <w:rsid w:val="000817C0"/>
    <w:rsid w:val="0008329E"/>
    <w:rsid w:val="000848D4"/>
    <w:rsid w:val="00086414"/>
    <w:rsid w:val="00087BEE"/>
    <w:rsid w:val="0009072C"/>
    <w:rsid w:val="0009200E"/>
    <w:rsid w:val="0009265D"/>
    <w:rsid w:val="00093B54"/>
    <w:rsid w:val="00093C5F"/>
    <w:rsid w:val="000A3F91"/>
    <w:rsid w:val="000A670B"/>
    <w:rsid w:val="000A7026"/>
    <w:rsid w:val="000A741F"/>
    <w:rsid w:val="000B166C"/>
    <w:rsid w:val="000B370D"/>
    <w:rsid w:val="000B5C1D"/>
    <w:rsid w:val="000B60A1"/>
    <w:rsid w:val="000B60EB"/>
    <w:rsid w:val="000C1214"/>
    <w:rsid w:val="000C45F9"/>
    <w:rsid w:val="000C4BF7"/>
    <w:rsid w:val="000C6498"/>
    <w:rsid w:val="000C78D8"/>
    <w:rsid w:val="000C7F8D"/>
    <w:rsid w:val="000D3EE9"/>
    <w:rsid w:val="000D5D42"/>
    <w:rsid w:val="000E1A87"/>
    <w:rsid w:val="000E5247"/>
    <w:rsid w:val="000E56C4"/>
    <w:rsid w:val="000E6AE1"/>
    <w:rsid w:val="000F04AA"/>
    <w:rsid w:val="00101C0F"/>
    <w:rsid w:val="00105125"/>
    <w:rsid w:val="001126B6"/>
    <w:rsid w:val="0011371D"/>
    <w:rsid w:val="0011388C"/>
    <w:rsid w:val="00114195"/>
    <w:rsid w:val="00115443"/>
    <w:rsid w:val="00115A16"/>
    <w:rsid w:val="001219C7"/>
    <w:rsid w:val="001225FE"/>
    <w:rsid w:val="00123DAD"/>
    <w:rsid w:val="00131F3D"/>
    <w:rsid w:val="0013544E"/>
    <w:rsid w:val="00136269"/>
    <w:rsid w:val="0014203E"/>
    <w:rsid w:val="00142B4E"/>
    <w:rsid w:val="00142C2C"/>
    <w:rsid w:val="00145AAE"/>
    <w:rsid w:val="00145F92"/>
    <w:rsid w:val="00150176"/>
    <w:rsid w:val="00152315"/>
    <w:rsid w:val="0015540B"/>
    <w:rsid w:val="001560A7"/>
    <w:rsid w:val="00160D5E"/>
    <w:rsid w:val="0016435E"/>
    <w:rsid w:val="00171639"/>
    <w:rsid w:val="00172D90"/>
    <w:rsid w:val="001779D2"/>
    <w:rsid w:val="00180DA9"/>
    <w:rsid w:val="00182B6A"/>
    <w:rsid w:val="00183AFF"/>
    <w:rsid w:val="001841D7"/>
    <w:rsid w:val="001863A0"/>
    <w:rsid w:val="001869BB"/>
    <w:rsid w:val="001906FD"/>
    <w:rsid w:val="00190866"/>
    <w:rsid w:val="00190D4F"/>
    <w:rsid w:val="0019313B"/>
    <w:rsid w:val="001948B5"/>
    <w:rsid w:val="001A2D63"/>
    <w:rsid w:val="001A2FB1"/>
    <w:rsid w:val="001A3823"/>
    <w:rsid w:val="001A3888"/>
    <w:rsid w:val="001A6D89"/>
    <w:rsid w:val="001B018C"/>
    <w:rsid w:val="001B6D98"/>
    <w:rsid w:val="001B7F46"/>
    <w:rsid w:val="001B7FF7"/>
    <w:rsid w:val="001C0022"/>
    <w:rsid w:val="001C12AD"/>
    <w:rsid w:val="001C1394"/>
    <w:rsid w:val="001C2002"/>
    <w:rsid w:val="001C3DA2"/>
    <w:rsid w:val="001C4FB8"/>
    <w:rsid w:val="001C52B3"/>
    <w:rsid w:val="001C6AB1"/>
    <w:rsid w:val="001C73B4"/>
    <w:rsid w:val="001D1036"/>
    <w:rsid w:val="001D63EA"/>
    <w:rsid w:val="001E38F2"/>
    <w:rsid w:val="001E4027"/>
    <w:rsid w:val="001E4CA2"/>
    <w:rsid w:val="001E63AD"/>
    <w:rsid w:val="001F1CD5"/>
    <w:rsid w:val="001F3764"/>
    <w:rsid w:val="00200292"/>
    <w:rsid w:val="002030DA"/>
    <w:rsid w:val="002033F5"/>
    <w:rsid w:val="00203FA9"/>
    <w:rsid w:val="002053D3"/>
    <w:rsid w:val="00205C2E"/>
    <w:rsid w:val="00205DE8"/>
    <w:rsid w:val="00206449"/>
    <w:rsid w:val="002114C9"/>
    <w:rsid w:val="002172FF"/>
    <w:rsid w:val="00227D70"/>
    <w:rsid w:val="002319A2"/>
    <w:rsid w:val="002338D9"/>
    <w:rsid w:val="00234329"/>
    <w:rsid w:val="00235CAA"/>
    <w:rsid w:val="00240683"/>
    <w:rsid w:val="00241FB8"/>
    <w:rsid w:val="00244118"/>
    <w:rsid w:val="002461E1"/>
    <w:rsid w:val="00250877"/>
    <w:rsid w:val="00251331"/>
    <w:rsid w:val="002522BF"/>
    <w:rsid w:val="00260130"/>
    <w:rsid w:val="00266E19"/>
    <w:rsid w:val="00270728"/>
    <w:rsid w:val="00270D91"/>
    <w:rsid w:val="00271A2B"/>
    <w:rsid w:val="00274C78"/>
    <w:rsid w:val="00274E7D"/>
    <w:rsid w:val="0027569B"/>
    <w:rsid w:val="00283476"/>
    <w:rsid w:val="002844F3"/>
    <w:rsid w:val="002900C4"/>
    <w:rsid w:val="00290804"/>
    <w:rsid w:val="002924FC"/>
    <w:rsid w:val="0029376D"/>
    <w:rsid w:val="00295DCC"/>
    <w:rsid w:val="0029635F"/>
    <w:rsid w:val="0029685F"/>
    <w:rsid w:val="002A1D92"/>
    <w:rsid w:val="002A5DF0"/>
    <w:rsid w:val="002A60FB"/>
    <w:rsid w:val="002A6C28"/>
    <w:rsid w:val="002B0836"/>
    <w:rsid w:val="002B16C5"/>
    <w:rsid w:val="002B234E"/>
    <w:rsid w:val="002B295D"/>
    <w:rsid w:val="002B301B"/>
    <w:rsid w:val="002B46EC"/>
    <w:rsid w:val="002B79E1"/>
    <w:rsid w:val="002C2156"/>
    <w:rsid w:val="002C3A10"/>
    <w:rsid w:val="002C3DB4"/>
    <w:rsid w:val="002C3DF1"/>
    <w:rsid w:val="002C6F4D"/>
    <w:rsid w:val="002C771A"/>
    <w:rsid w:val="002D244C"/>
    <w:rsid w:val="002D3F41"/>
    <w:rsid w:val="002D4102"/>
    <w:rsid w:val="002D6CB0"/>
    <w:rsid w:val="002E27F0"/>
    <w:rsid w:val="002E31AE"/>
    <w:rsid w:val="002E3C60"/>
    <w:rsid w:val="002E49EE"/>
    <w:rsid w:val="002F2316"/>
    <w:rsid w:val="002F2E8E"/>
    <w:rsid w:val="002F3BC1"/>
    <w:rsid w:val="002F7859"/>
    <w:rsid w:val="002F7BA4"/>
    <w:rsid w:val="00302DDA"/>
    <w:rsid w:val="00304468"/>
    <w:rsid w:val="003059A4"/>
    <w:rsid w:val="003101C9"/>
    <w:rsid w:val="003102A7"/>
    <w:rsid w:val="0031500D"/>
    <w:rsid w:val="00317D72"/>
    <w:rsid w:val="00317DA1"/>
    <w:rsid w:val="00322E23"/>
    <w:rsid w:val="003266BB"/>
    <w:rsid w:val="003272F3"/>
    <w:rsid w:val="00330979"/>
    <w:rsid w:val="00333258"/>
    <w:rsid w:val="00334291"/>
    <w:rsid w:val="00334EAE"/>
    <w:rsid w:val="003364EE"/>
    <w:rsid w:val="00340852"/>
    <w:rsid w:val="00341137"/>
    <w:rsid w:val="00341795"/>
    <w:rsid w:val="003419FF"/>
    <w:rsid w:val="003424DE"/>
    <w:rsid w:val="00345878"/>
    <w:rsid w:val="00345C4C"/>
    <w:rsid w:val="0035029B"/>
    <w:rsid w:val="00352D96"/>
    <w:rsid w:val="003540F2"/>
    <w:rsid w:val="00354CA9"/>
    <w:rsid w:val="00362BCF"/>
    <w:rsid w:val="00365F7B"/>
    <w:rsid w:val="00366E26"/>
    <w:rsid w:val="00367511"/>
    <w:rsid w:val="00372E0A"/>
    <w:rsid w:val="0037538F"/>
    <w:rsid w:val="0037546C"/>
    <w:rsid w:val="00375B64"/>
    <w:rsid w:val="00376337"/>
    <w:rsid w:val="003764CB"/>
    <w:rsid w:val="00380BA8"/>
    <w:rsid w:val="0038131D"/>
    <w:rsid w:val="003A3BA0"/>
    <w:rsid w:val="003A4180"/>
    <w:rsid w:val="003A67D8"/>
    <w:rsid w:val="003B31A3"/>
    <w:rsid w:val="003B697E"/>
    <w:rsid w:val="003C307E"/>
    <w:rsid w:val="003C38CD"/>
    <w:rsid w:val="003C5E51"/>
    <w:rsid w:val="003D3123"/>
    <w:rsid w:val="003D3AD8"/>
    <w:rsid w:val="003D4FBF"/>
    <w:rsid w:val="003D548D"/>
    <w:rsid w:val="003D6F40"/>
    <w:rsid w:val="003E0ABD"/>
    <w:rsid w:val="003E2196"/>
    <w:rsid w:val="003E4B40"/>
    <w:rsid w:val="003F6B38"/>
    <w:rsid w:val="0040111A"/>
    <w:rsid w:val="0040310E"/>
    <w:rsid w:val="004035DC"/>
    <w:rsid w:val="00405700"/>
    <w:rsid w:val="00405C8D"/>
    <w:rsid w:val="004101DF"/>
    <w:rsid w:val="00412813"/>
    <w:rsid w:val="00413D28"/>
    <w:rsid w:val="00414AC5"/>
    <w:rsid w:val="004213D6"/>
    <w:rsid w:val="00422EB2"/>
    <w:rsid w:val="004234CF"/>
    <w:rsid w:val="00423DAF"/>
    <w:rsid w:val="00425800"/>
    <w:rsid w:val="00426DE9"/>
    <w:rsid w:val="004300E5"/>
    <w:rsid w:val="00430E80"/>
    <w:rsid w:val="00431635"/>
    <w:rsid w:val="00432EAD"/>
    <w:rsid w:val="00433938"/>
    <w:rsid w:val="00433C3E"/>
    <w:rsid w:val="00433F66"/>
    <w:rsid w:val="00437488"/>
    <w:rsid w:val="0044103A"/>
    <w:rsid w:val="0044530C"/>
    <w:rsid w:val="00445C01"/>
    <w:rsid w:val="00445E6F"/>
    <w:rsid w:val="004467E1"/>
    <w:rsid w:val="00447A9E"/>
    <w:rsid w:val="0045134C"/>
    <w:rsid w:val="0045193C"/>
    <w:rsid w:val="00453866"/>
    <w:rsid w:val="004568EE"/>
    <w:rsid w:val="00460CFB"/>
    <w:rsid w:val="00461866"/>
    <w:rsid w:val="00462F09"/>
    <w:rsid w:val="00463D70"/>
    <w:rsid w:val="00463F4A"/>
    <w:rsid w:val="00465827"/>
    <w:rsid w:val="00467EFC"/>
    <w:rsid w:val="00470218"/>
    <w:rsid w:val="004709E9"/>
    <w:rsid w:val="00472D70"/>
    <w:rsid w:val="00474BDC"/>
    <w:rsid w:val="00476482"/>
    <w:rsid w:val="0047690E"/>
    <w:rsid w:val="00483748"/>
    <w:rsid w:val="00483D9D"/>
    <w:rsid w:val="00483F19"/>
    <w:rsid w:val="004843AA"/>
    <w:rsid w:val="00487902"/>
    <w:rsid w:val="00490E6F"/>
    <w:rsid w:val="00493773"/>
    <w:rsid w:val="00495F07"/>
    <w:rsid w:val="004A2BAE"/>
    <w:rsid w:val="004A30F2"/>
    <w:rsid w:val="004A3507"/>
    <w:rsid w:val="004A62F5"/>
    <w:rsid w:val="004A6DEF"/>
    <w:rsid w:val="004B053C"/>
    <w:rsid w:val="004B223E"/>
    <w:rsid w:val="004B26E2"/>
    <w:rsid w:val="004B44EC"/>
    <w:rsid w:val="004B734E"/>
    <w:rsid w:val="004C12AD"/>
    <w:rsid w:val="004C2B21"/>
    <w:rsid w:val="004C3E67"/>
    <w:rsid w:val="004C6D05"/>
    <w:rsid w:val="004D0115"/>
    <w:rsid w:val="004D459E"/>
    <w:rsid w:val="004D6D7C"/>
    <w:rsid w:val="004D786C"/>
    <w:rsid w:val="004E1BC7"/>
    <w:rsid w:val="004E38F2"/>
    <w:rsid w:val="004E3953"/>
    <w:rsid w:val="004E701D"/>
    <w:rsid w:val="004F04F0"/>
    <w:rsid w:val="005010CF"/>
    <w:rsid w:val="00503B75"/>
    <w:rsid w:val="00503D50"/>
    <w:rsid w:val="00506DA3"/>
    <w:rsid w:val="00510D44"/>
    <w:rsid w:val="00511501"/>
    <w:rsid w:val="00512D1E"/>
    <w:rsid w:val="00513A33"/>
    <w:rsid w:val="00514926"/>
    <w:rsid w:val="00515B1E"/>
    <w:rsid w:val="005164F3"/>
    <w:rsid w:val="00524E3C"/>
    <w:rsid w:val="00527C90"/>
    <w:rsid w:val="00530D9E"/>
    <w:rsid w:val="00531C99"/>
    <w:rsid w:val="0053272A"/>
    <w:rsid w:val="00536225"/>
    <w:rsid w:val="0054286F"/>
    <w:rsid w:val="00545747"/>
    <w:rsid w:val="00547FE1"/>
    <w:rsid w:val="005529E2"/>
    <w:rsid w:val="0055572C"/>
    <w:rsid w:val="0055765A"/>
    <w:rsid w:val="005624F3"/>
    <w:rsid w:val="0056339F"/>
    <w:rsid w:val="005638FD"/>
    <w:rsid w:val="0056450F"/>
    <w:rsid w:val="0056781F"/>
    <w:rsid w:val="00571AE2"/>
    <w:rsid w:val="005727D6"/>
    <w:rsid w:val="005731D5"/>
    <w:rsid w:val="005774CC"/>
    <w:rsid w:val="005805F9"/>
    <w:rsid w:val="005867CB"/>
    <w:rsid w:val="00587A67"/>
    <w:rsid w:val="005914AA"/>
    <w:rsid w:val="005916AB"/>
    <w:rsid w:val="005925E5"/>
    <w:rsid w:val="005943E9"/>
    <w:rsid w:val="005945DA"/>
    <w:rsid w:val="005950F6"/>
    <w:rsid w:val="005964D7"/>
    <w:rsid w:val="005A35CF"/>
    <w:rsid w:val="005A53C5"/>
    <w:rsid w:val="005B2A10"/>
    <w:rsid w:val="005B502C"/>
    <w:rsid w:val="005B7992"/>
    <w:rsid w:val="005C0BEA"/>
    <w:rsid w:val="005C12CD"/>
    <w:rsid w:val="005C37A5"/>
    <w:rsid w:val="005C3CDF"/>
    <w:rsid w:val="005C43F1"/>
    <w:rsid w:val="005C7417"/>
    <w:rsid w:val="005C7C76"/>
    <w:rsid w:val="005D15F1"/>
    <w:rsid w:val="005D1FCF"/>
    <w:rsid w:val="005D3AF0"/>
    <w:rsid w:val="005D43FD"/>
    <w:rsid w:val="005D7137"/>
    <w:rsid w:val="005E0BCD"/>
    <w:rsid w:val="005E1254"/>
    <w:rsid w:val="005E2893"/>
    <w:rsid w:val="005E2929"/>
    <w:rsid w:val="005E3153"/>
    <w:rsid w:val="005E3B8F"/>
    <w:rsid w:val="005E6206"/>
    <w:rsid w:val="005F708A"/>
    <w:rsid w:val="005F74C4"/>
    <w:rsid w:val="00600671"/>
    <w:rsid w:val="0060191A"/>
    <w:rsid w:val="00602738"/>
    <w:rsid w:val="0060292C"/>
    <w:rsid w:val="006065CE"/>
    <w:rsid w:val="00607210"/>
    <w:rsid w:val="006078BE"/>
    <w:rsid w:val="00610131"/>
    <w:rsid w:val="00610561"/>
    <w:rsid w:val="00614BE5"/>
    <w:rsid w:val="00617CBA"/>
    <w:rsid w:val="00617FCA"/>
    <w:rsid w:val="0062135B"/>
    <w:rsid w:val="00625B29"/>
    <w:rsid w:val="0062610A"/>
    <w:rsid w:val="00626961"/>
    <w:rsid w:val="00633A3A"/>
    <w:rsid w:val="006343CA"/>
    <w:rsid w:val="00634502"/>
    <w:rsid w:val="0063491A"/>
    <w:rsid w:val="00634E73"/>
    <w:rsid w:val="006406DC"/>
    <w:rsid w:val="006418FE"/>
    <w:rsid w:val="00641B3C"/>
    <w:rsid w:val="00643848"/>
    <w:rsid w:val="00655353"/>
    <w:rsid w:val="00657836"/>
    <w:rsid w:val="00657EE4"/>
    <w:rsid w:val="006617E2"/>
    <w:rsid w:val="00672EAC"/>
    <w:rsid w:val="00675104"/>
    <w:rsid w:val="00676879"/>
    <w:rsid w:val="00680C1E"/>
    <w:rsid w:val="00683EE3"/>
    <w:rsid w:val="00685586"/>
    <w:rsid w:val="00685C22"/>
    <w:rsid w:val="006A0A6F"/>
    <w:rsid w:val="006A0D34"/>
    <w:rsid w:val="006A5AED"/>
    <w:rsid w:val="006A6A98"/>
    <w:rsid w:val="006A799F"/>
    <w:rsid w:val="006B1FD6"/>
    <w:rsid w:val="006B5647"/>
    <w:rsid w:val="006C0506"/>
    <w:rsid w:val="006C226D"/>
    <w:rsid w:val="006C5127"/>
    <w:rsid w:val="006C5142"/>
    <w:rsid w:val="006C51CC"/>
    <w:rsid w:val="006C54B1"/>
    <w:rsid w:val="006C5CBD"/>
    <w:rsid w:val="006C61A7"/>
    <w:rsid w:val="006D0F12"/>
    <w:rsid w:val="006D3E0D"/>
    <w:rsid w:val="006E0F60"/>
    <w:rsid w:val="006E1EEA"/>
    <w:rsid w:val="006E3492"/>
    <w:rsid w:val="006E5456"/>
    <w:rsid w:val="006E5BC4"/>
    <w:rsid w:val="006E5EF1"/>
    <w:rsid w:val="006E6751"/>
    <w:rsid w:val="006F1802"/>
    <w:rsid w:val="006F2BF5"/>
    <w:rsid w:val="006F40D9"/>
    <w:rsid w:val="006F7316"/>
    <w:rsid w:val="00702BB5"/>
    <w:rsid w:val="007044A9"/>
    <w:rsid w:val="00704B78"/>
    <w:rsid w:val="007054F2"/>
    <w:rsid w:val="00705AE1"/>
    <w:rsid w:val="00713B16"/>
    <w:rsid w:val="007163AB"/>
    <w:rsid w:val="0071645D"/>
    <w:rsid w:val="0072384E"/>
    <w:rsid w:val="00725365"/>
    <w:rsid w:val="00730D68"/>
    <w:rsid w:val="007322F0"/>
    <w:rsid w:val="00734A22"/>
    <w:rsid w:val="00740C2C"/>
    <w:rsid w:val="00742412"/>
    <w:rsid w:val="00742EF1"/>
    <w:rsid w:val="00746D6C"/>
    <w:rsid w:val="00747766"/>
    <w:rsid w:val="007479B3"/>
    <w:rsid w:val="00747B0A"/>
    <w:rsid w:val="007507F7"/>
    <w:rsid w:val="0075096B"/>
    <w:rsid w:val="007518D4"/>
    <w:rsid w:val="0075318D"/>
    <w:rsid w:val="007557E8"/>
    <w:rsid w:val="0076098F"/>
    <w:rsid w:val="00760FA9"/>
    <w:rsid w:val="00761D19"/>
    <w:rsid w:val="00764AD8"/>
    <w:rsid w:val="00765977"/>
    <w:rsid w:val="0076675D"/>
    <w:rsid w:val="00766811"/>
    <w:rsid w:val="00767BE8"/>
    <w:rsid w:val="00781EBC"/>
    <w:rsid w:val="007826B1"/>
    <w:rsid w:val="007836B7"/>
    <w:rsid w:val="00783D04"/>
    <w:rsid w:val="00790470"/>
    <w:rsid w:val="007919F4"/>
    <w:rsid w:val="00793D81"/>
    <w:rsid w:val="007A1510"/>
    <w:rsid w:val="007A2D2D"/>
    <w:rsid w:val="007A36CF"/>
    <w:rsid w:val="007B0092"/>
    <w:rsid w:val="007B6470"/>
    <w:rsid w:val="007C225D"/>
    <w:rsid w:val="007C67B0"/>
    <w:rsid w:val="007C6B48"/>
    <w:rsid w:val="007C7D85"/>
    <w:rsid w:val="007D00EF"/>
    <w:rsid w:val="007D0ABE"/>
    <w:rsid w:val="007D12F8"/>
    <w:rsid w:val="007D284D"/>
    <w:rsid w:val="007D2904"/>
    <w:rsid w:val="007D47C2"/>
    <w:rsid w:val="007D5C12"/>
    <w:rsid w:val="007D6133"/>
    <w:rsid w:val="007E11F0"/>
    <w:rsid w:val="007E3CD8"/>
    <w:rsid w:val="007E6059"/>
    <w:rsid w:val="007E7689"/>
    <w:rsid w:val="007E76DF"/>
    <w:rsid w:val="007F0C34"/>
    <w:rsid w:val="007F171A"/>
    <w:rsid w:val="007F24B9"/>
    <w:rsid w:val="007F28AA"/>
    <w:rsid w:val="007F31B1"/>
    <w:rsid w:val="007F507E"/>
    <w:rsid w:val="007F66F0"/>
    <w:rsid w:val="007F6885"/>
    <w:rsid w:val="007F6DDF"/>
    <w:rsid w:val="00800691"/>
    <w:rsid w:val="0080218B"/>
    <w:rsid w:val="00802DD7"/>
    <w:rsid w:val="00804356"/>
    <w:rsid w:val="00810037"/>
    <w:rsid w:val="00810159"/>
    <w:rsid w:val="00815C1C"/>
    <w:rsid w:val="0081676B"/>
    <w:rsid w:val="008173C2"/>
    <w:rsid w:val="008214B9"/>
    <w:rsid w:val="00822227"/>
    <w:rsid w:val="0082415B"/>
    <w:rsid w:val="00824A56"/>
    <w:rsid w:val="00831BFF"/>
    <w:rsid w:val="00831F43"/>
    <w:rsid w:val="00834B42"/>
    <w:rsid w:val="00834BB6"/>
    <w:rsid w:val="008369FC"/>
    <w:rsid w:val="0083750F"/>
    <w:rsid w:val="0084049F"/>
    <w:rsid w:val="00847045"/>
    <w:rsid w:val="00852857"/>
    <w:rsid w:val="008543CD"/>
    <w:rsid w:val="00860A81"/>
    <w:rsid w:val="00860F77"/>
    <w:rsid w:val="008629AE"/>
    <w:rsid w:val="008636FE"/>
    <w:rsid w:val="00864E52"/>
    <w:rsid w:val="008663DC"/>
    <w:rsid w:val="008673B5"/>
    <w:rsid w:val="008728F3"/>
    <w:rsid w:val="00875E78"/>
    <w:rsid w:val="00877EE3"/>
    <w:rsid w:val="0088002E"/>
    <w:rsid w:val="008826D2"/>
    <w:rsid w:val="00885BB3"/>
    <w:rsid w:val="00893D06"/>
    <w:rsid w:val="00894D5A"/>
    <w:rsid w:val="008966DB"/>
    <w:rsid w:val="008A036F"/>
    <w:rsid w:val="008A064E"/>
    <w:rsid w:val="008A1BFC"/>
    <w:rsid w:val="008A1D5A"/>
    <w:rsid w:val="008A2337"/>
    <w:rsid w:val="008B4840"/>
    <w:rsid w:val="008B5229"/>
    <w:rsid w:val="008C19BC"/>
    <w:rsid w:val="008C207F"/>
    <w:rsid w:val="008C299C"/>
    <w:rsid w:val="008C4211"/>
    <w:rsid w:val="008D063D"/>
    <w:rsid w:val="008D15A7"/>
    <w:rsid w:val="008D1E35"/>
    <w:rsid w:val="008D27DB"/>
    <w:rsid w:val="008D2EED"/>
    <w:rsid w:val="008D3D05"/>
    <w:rsid w:val="008D7C75"/>
    <w:rsid w:val="008D7D18"/>
    <w:rsid w:val="008E0861"/>
    <w:rsid w:val="008E4B14"/>
    <w:rsid w:val="008E58CB"/>
    <w:rsid w:val="008E5F87"/>
    <w:rsid w:val="008F269E"/>
    <w:rsid w:val="008F2D2B"/>
    <w:rsid w:val="008F2E2D"/>
    <w:rsid w:val="008F3985"/>
    <w:rsid w:val="008F5AE2"/>
    <w:rsid w:val="00900D94"/>
    <w:rsid w:val="00901F58"/>
    <w:rsid w:val="0090236F"/>
    <w:rsid w:val="00903C39"/>
    <w:rsid w:val="00906D96"/>
    <w:rsid w:val="009173DA"/>
    <w:rsid w:val="009207F5"/>
    <w:rsid w:val="009211DE"/>
    <w:rsid w:val="00921694"/>
    <w:rsid w:val="0092420B"/>
    <w:rsid w:val="009275BF"/>
    <w:rsid w:val="00927AAB"/>
    <w:rsid w:val="009300CE"/>
    <w:rsid w:val="0093051F"/>
    <w:rsid w:val="00931403"/>
    <w:rsid w:val="0093568A"/>
    <w:rsid w:val="00936606"/>
    <w:rsid w:val="00937E5A"/>
    <w:rsid w:val="00941C5B"/>
    <w:rsid w:val="00950AD3"/>
    <w:rsid w:val="009510D0"/>
    <w:rsid w:val="00951402"/>
    <w:rsid w:val="009549CC"/>
    <w:rsid w:val="00954CD0"/>
    <w:rsid w:val="0096117F"/>
    <w:rsid w:val="0096260C"/>
    <w:rsid w:val="00965928"/>
    <w:rsid w:val="00965DB4"/>
    <w:rsid w:val="009700C6"/>
    <w:rsid w:val="009743B0"/>
    <w:rsid w:val="009852DE"/>
    <w:rsid w:val="00986210"/>
    <w:rsid w:val="0099079F"/>
    <w:rsid w:val="00992902"/>
    <w:rsid w:val="00992B03"/>
    <w:rsid w:val="00993763"/>
    <w:rsid w:val="00993A03"/>
    <w:rsid w:val="0099475E"/>
    <w:rsid w:val="00996010"/>
    <w:rsid w:val="00996799"/>
    <w:rsid w:val="00996A38"/>
    <w:rsid w:val="00996D0F"/>
    <w:rsid w:val="009A077B"/>
    <w:rsid w:val="009A50A9"/>
    <w:rsid w:val="009A6FB6"/>
    <w:rsid w:val="009A7E5A"/>
    <w:rsid w:val="009B07AF"/>
    <w:rsid w:val="009B11DC"/>
    <w:rsid w:val="009B16A9"/>
    <w:rsid w:val="009B2460"/>
    <w:rsid w:val="009B5311"/>
    <w:rsid w:val="009B7254"/>
    <w:rsid w:val="009B76F5"/>
    <w:rsid w:val="009B7CA1"/>
    <w:rsid w:val="009C2E86"/>
    <w:rsid w:val="009C47A8"/>
    <w:rsid w:val="009C49AF"/>
    <w:rsid w:val="009D0A2C"/>
    <w:rsid w:val="009D1CA6"/>
    <w:rsid w:val="009D27CD"/>
    <w:rsid w:val="009D3745"/>
    <w:rsid w:val="009D3C62"/>
    <w:rsid w:val="009F3295"/>
    <w:rsid w:val="009F463D"/>
    <w:rsid w:val="009F4F7A"/>
    <w:rsid w:val="009F57FA"/>
    <w:rsid w:val="009F6CB5"/>
    <w:rsid w:val="009F7ADC"/>
    <w:rsid w:val="00A002B6"/>
    <w:rsid w:val="00A03031"/>
    <w:rsid w:val="00A03373"/>
    <w:rsid w:val="00A03CEE"/>
    <w:rsid w:val="00A04753"/>
    <w:rsid w:val="00A064F5"/>
    <w:rsid w:val="00A07A31"/>
    <w:rsid w:val="00A11DD5"/>
    <w:rsid w:val="00A122A9"/>
    <w:rsid w:val="00A13117"/>
    <w:rsid w:val="00A15331"/>
    <w:rsid w:val="00A17584"/>
    <w:rsid w:val="00A214A0"/>
    <w:rsid w:val="00A21889"/>
    <w:rsid w:val="00A21A59"/>
    <w:rsid w:val="00A225A1"/>
    <w:rsid w:val="00A25893"/>
    <w:rsid w:val="00A25D6E"/>
    <w:rsid w:val="00A27307"/>
    <w:rsid w:val="00A31D2C"/>
    <w:rsid w:val="00A35054"/>
    <w:rsid w:val="00A36DBD"/>
    <w:rsid w:val="00A410D7"/>
    <w:rsid w:val="00A414CF"/>
    <w:rsid w:val="00A42006"/>
    <w:rsid w:val="00A42D37"/>
    <w:rsid w:val="00A42F7C"/>
    <w:rsid w:val="00A43091"/>
    <w:rsid w:val="00A55B79"/>
    <w:rsid w:val="00A5771A"/>
    <w:rsid w:val="00A61E06"/>
    <w:rsid w:val="00A65FF4"/>
    <w:rsid w:val="00A70EFD"/>
    <w:rsid w:val="00A70FD2"/>
    <w:rsid w:val="00A72C82"/>
    <w:rsid w:val="00A74B6D"/>
    <w:rsid w:val="00A77E12"/>
    <w:rsid w:val="00A835EA"/>
    <w:rsid w:val="00A83B19"/>
    <w:rsid w:val="00A84F78"/>
    <w:rsid w:val="00A91CC2"/>
    <w:rsid w:val="00A95720"/>
    <w:rsid w:val="00A96701"/>
    <w:rsid w:val="00A9744B"/>
    <w:rsid w:val="00AA1DDF"/>
    <w:rsid w:val="00AA33D0"/>
    <w:rsid w:val="00AA4D44"/>
    <w:rsid w:val="00AB377D"/>
    <w:rsid w:val="00AB384A"/>
    <w:rsid w:val="00AB45EC"/>
    <w:rsid w:val="00AB478A"/>
    <w:rsid w:val="00AB49C5"/>
    <w:rsid w:val="00AB4D1F"/>
    <w:rsid w:val="00AB52A5"/>
    <w:rsid w:val="00AB5AED"/>
    <w:rsid w:val="00AB7274"/>
    <w:rsid w:val="00AC1BD2"/>
    <w:rsid w:val="00AC1E5F"/>
    <w:rsid w:val="00AC2028"/>
    <w:rsid w:val="00AD0991"/>
    <w:rsid w:val="00AD34BC"/>
    <w:rsid w:val="00AD3695"/>
    <w:rsid w:val="00AD3FDF"/>
    <w:rsid w:val="00AD5411"/>
    <w:rsid w:val="00AD72C4"/>
    <w:rsid w:val="00AE0830"/>
    <w:rsid w:val="00AE0B37"/>
    <w:rsid w:val="00AE245B"/>
    <w:rsid w:val="00AE2F32"/>
    <w:rsid w:val="00AE3495"/>
    <w:rsid w:val="00AE4DD9"/>
    <w:rsid w:val="00AE5392"/>
    <w:rsid w:val="00AF41FF"/>
    <w:rsid w:val="00AF4A42"/>
    <w:rsid w:val="00AF5F24"/>
    <w:rsid w:val="00AF7AEB"/>
    <w:rsid w:val="00B0147B"/>
    <w:rsid w:val="00B044CA"/>
    <w:rsid w:val="00B04FD2"/>
    <w:rsid w:val="00B076D8"/>
    <w:rsid w:val="00B07F2A"/>
    <w:rsid w:val="00B07FA5"/>
    <w:rsid w:val="00B14493"/>
    <w:rsid w:val="00B14B7D"/>
    <w:rsid w:val="00B15EA0"/>
    <w:rsid w:val="00B16677"/>
    <w:rsid w:val="00B1675B"/>
    <w:rsid w:val="00B17456"/>
    <w:rsid w:val="00B224FB"/>
    <w:rsid w:val="00B23735"/>
    <w:rsid w:val="00B266B7"/>
    <w:rsid w:val="00B278AD"/>
    <w:rsid w:val="00B27958"/>
    <w:rsid w:val="00B27D08"/>
    <w:rsid w:val="00B27F5B"/>
    <w:rsid w:val="00B31D63"/>
    <w:rsid w:val="00B358AA"/>
    <w:rsid w:val="00B35F7E"/>
    <w:rsid w:val="00B361A7"/>
    <w:rsid w:val="00B373D7"/>
    <w:rsid w:val="00B37C86"/>
    <w:rsid w:val="00B41C8E"/>
    <w:rsid w:val="00B4219F"/>
    <w:rsid w:val="00B42C39"/>
    <w:rsid w:val="00B431C8"/>
    <w:rsid w:val="00B43F73"/>
    <w:rsid w:val="00B43FDB"/>
    <w:rsid w:val="00B507FA"/>
    <w:rsid w:val="00B509EB"/>
    <w:rsid w:val="00B50A98"/>
    <w:rsid w:val="00B510D3"/>
    <w:rsid w:val="00B542CD"/>
    <w:rsid w:val="00B611CD"/>
    <w:rsid w:val="00B61E33"/>
    <w:rsid w:val="00B704FD"/>
    <w:rsid w:val="00B712CA"/>
    <w:rsid w:val="00B80D2F"/>
    <w:rsid w:val="00B874AB"/>
    <w:rsid w:val="00B94253"/>
    <w:rsid w:val="00B96C81"/>
    <w:rsid w:val="00BA1C8C"/>
    <w:rsid w:val="00BA5CF3"/>
    <w:rsid w:val="00BA6D91"/>
    <w:rsid w:val="00BB1F6D"/>
    <w:rsid w:val="00BB5F43"/>
    <w:rsid w:val="00BB690C"/>
    <w:rsid w:val="00BB77C7"/>
    <w:rsid w:val="00BC12FA"/>
    <w:rsid w:val="00BC267F"/>
    <w:rsid w:val="00BC4DED"/>
    <w:rsid w:val="00BC5142"/>
    <w:rsid w:val="00BD0997"/>
    <w:rsid w:val="00BD462A"/>
    <w:rsid w:val="00BD46C1"/>
    <w:rsid w:val="00BD7732"/>
    <w:rsid w:val="00BE24FB"/>
    <w:rsid w:val="00BE60F4"/>
    <w:rsid w:val="00BE68C6"/>
    <w:rsid w:val="00BF263A"/>
    <w:rsid w:val="00BF2708"/>
    <w:rsid w:val="00BF4D7E"/>
    <w:rsid w:val="00BF6278"/>
    <w:rsid w:val="00C003C7"/>
    <w:rsid w:val="00C05F2C"/>
    <w:rsid w:val="00C07D97"/>
    <w:rsid w:val="00C07E58"/>
    <w:rsid w:val="00C13101"/>
    <w:rsid w:val="00C14B3E"/>
    <w:rsid w:val="00C15A3F"/>
    <w:rsid w:val="00C16400"/>
    <w:rsid w:val="00C1721D"/>
    <w:rsid w:val="00C2248E"/>
    <w:rsid w:val="00C22D18"/>
    <w:rsid w:val="00C232BA"/>
    <w:rsid w:val="00C2750C"/>
    <w:rsid w:val="00C321C0"/>
    <w:rsid w:val="00C32C67"/>
    <w:rsid w:val="00C36AEF"/>
    <w:rsid w:val="00C37213"/>
    <w:rsid w:val="00C41F18"/>
    <w:rsid w:val="00C42C1C"/>
    <w:rsid w:val="00C4416A"/>
    <w:rsid w:val="00C45398"/>
    <w:rsid w:val="00C45BAF"/>
    <w:rsid w:val="00C45CB3"/>
    <w:rsid w:val="00C479A9"/>
    <w:rsid w:val="00C50F96"/>
    <w:rsid w:val="00C52682"/>
    <w:rsid w:val="00C52BAD"/>
    <w:rsid w:val="00C52CC0"/>
    <w:rsid w:val="00C52F3D"/>
    <w:rsid w:val="00C5525E"/>
    <w:rsid w:val="00C55589"/>
    <w:rsid w:val="00C55E9D"/>
    <w:rsid w:val="00C561AE"/>
    <w:rsid w:val="00C56349"/>
    <w:rsid w:val="00C5723D"/>
    <w:rsid w:val="00C57330"/>
    <w:rsid w:val="00C6093A"/>
    <w:rsid w:val="00C61DCD"/>
    <w:rsid w:val="00C62A5E"/>
    <w:rsid w:val="00C63385"/>
    <w:rsid w:val="00C655DB"/>
    <w:rsid w:val="00C67FC5"/>
    <w:rsid w:val="00C70C39"/>
    <w:rsid w:val="00C71D6F"/>
    <w:rsid w:val="00C74EE8"/>
    <w:rsid w:val="00C76B0A"/>
    <w:rsid w:val="00C7755D"/>
    <w:rsid w:val="00C81947"/>
    <w:rsid w:val="00C863C1"/>
    <w:rsid w:val="00C91794"/>
    <w:rsid w:val="00C93C48"/>
    <w:rsid w:val="00C94B86"/>
    <w:rsid w:val="00C94E06"/>
    <w:rsid w:val="00C95945"/>
    <w:rsid w:val="00C965CB"/>
    <w:rsid w:val="00C978E4"/>
    <w:rsid w:val="00C97E7D"/>
    <w:rsid w:val="00CA0781"/>
    <w:rsid w:val="00CA296D"/>
    <w:rsid w:val="00CA2D27"/>
    <w:rsid w:val="00CA45FD"/>
    <w:rsid w:val="00CA7899"/>
    <w:rsid w:val="00CB0F06"/>
    <w:rsid w:val="00CB2110"/>
    <w:rsid w:val="00CB2B62"/>
    <w:rsid w:val="00CB4303"/>
    <w:rsid w:val="00CB51F4"/>
    <w:rsid w:val="00CB5F39"/>
    <w:rsid w:val="00CB61BE"/>
    <w:rsid w:val="00CC1C6A"/>
    <w:rsid w:val="00CC2673"/>
    <w:rsid w:val="00CC26CE"/>
    <w:rsid w:val="00CC2DAD"/>
    <w:rsid w:val="00CC49AA"/>
    <w:rsid w:val="00CD04AE"/>
    <w:rsid w:val="00CD0ED9"/>
    <w:rsid w:val="00CD4212"/>
    <w:rsid w:val="00CE0D31"/>
    <w:rsid w:val="00CE213F"/>
    <w:rsid w:val="00CE2506"/>
    <w:rsid w:val="00CE6406"/>
    <w:rsid w:val="00CF6768"/>
    <w:rsid w:val="00CF67F2"/>
    <w:rsid w:val="00CF7AA0"/>
    <w:rsid w:val="00D00E28"/>
    <w:rsid w:val="00D02269"/>
    <w:rsid w:val="00D02E93"/>
    <w:rsid w:val="00D03124"/>
    <w:rsid w:val="00D03AB7"/>
    <w:rsid w:val="00D04894"/>
    <w:rsid w:val="00D05775"/>
    <w:rsid w:val="00D10359"/>
    <w:rsid w:val="00D128A4"/>
    <w:rsid w:val="00D13605"/>
    <w:rsid w:val="00D17439"/>
    <w:rsid w:val="00D253F5"/>
    <w:rsid w:val="00D31AE0"/>
    <w:rsid w:val="00D3236E"/>
    <w:rsid w:val="00D3274D"/>
    <w:rsid w:val="00D342BE"/>
    <w:rsid w:val="00D37D1C"/>
    <w:rsid w:val="00D41D9F"/>
    <w:rsid w:val="00D42025"/>
    <w:rsid w:val="00D42B79"/>
    <w:rsid w:val="00D45727"/>
    <w:rsid w:val="00D468D9"/>
    <w:rsid w:val="00D478FB"/>
    <w:rsid w:val="00D517CF"/>
    <w:rsid w:val="00D51D2E"/>
    <w:rsid w:val="00D53189"/>
    <w:rsid w:val="00D550A3"/>
    <w:rsid w:val="00D575E8"/>
    <w:rsid w:val="00D579F2"/>
    <w:rsid w:val="00D61C30"/>
    <w:rsid w:val="00D62993"/>
    <w:rsid w:val="00D6343D"/>
    <w:rsid w:val="00D6380E"/>
    <w:rsid w:val="00D638FD"/>
    <w:rsid w:val="00D66C21"/>
    <w:rsid w:val="00D71D92"/>
    <w:rsid w:val="00D72B6D"/>
    <w:rsid w:val="00D77C74"/>
    <w:rsid w:val="00D82169"/>
    <w:rsid w:val="00D846F1"/>
    <w:rsid w:val="00D84CBD"/>
    <w:rsid w:val="00D87E6C"/>
    <w:rsid w:val="00D903E1"/>
    <w:rsid w:val="00D90C13"/>
    <w:rsid w:val="00D92423"/>
    <w:rsid w:val="00D97001"/>
    <w:rsid w:val="00D97AA0"/>
    <w:rsid w:val="00DA18CE"/>
    <w:rsid w:val="00DA264B"/>
    <w:rsid w:val="00DA3B68"/>
    <w:rsid w:val="00DA3EA5"/>
    <w:rsid w:val="00DA5D94"/>
    <w:rsid w:val="00DB21AE"/>
    <w:rsid w:val="00DB35DE"/>
    <w:rsid w:val="00DB767C"/>
    <w:rsid w:val="00DB7880"/>
    <w:rsid w:val="00DC02F1"/>
    <w:rsid w:val="00DC05F0"/>
    <w:rsid w:val="00DC05F1"/>
    <w:rsid w:val="00DC0B2D"/>
    <w:rsid w:val="00DC0EDE"/>
    <w:rsid w:val="00DC1E83"/>
    <w:rsid w:val="00DC313A"/>
    <w:rsid w:val="00DC368D"/>
    <w:rsid w:val="00DC5055"/>
    <w:rsid w:val="00DD09CE"/>
    <w:rsid w:val="00DD3512"/>
    <w:rsid w:val="00DD521D"/>
    <w:rsid w:val="00DD57DD"/>
    <w:rsid w:val="00DD66C9"/>
    <w:rsid w:val="00DE00E9"/>
    <w:rsid w:val="00DE2471"/>
    <w:rsid w:val="00DE3FFF"/>
    <w:rsid w:val="00DE5B5E"/>
    <w:rsid w:val="00DF2A69"/>
    <w:rsid w:val="00DF40EE"/>
    <w:rsid w:val="00E0119D"/>
    <w:rsid w:val="00E10DAA"/>
    <w:rsid w:val="00E13CA1"/>
    <w:rsid w:val="00E174C7"/>
    <w:rsid w:val="00E17A56"/>
    <w:rsid w:val="00E17F36"/>
    <w:rsid w:val="00E20FCC"/>
    <w:rsid w:val="00E21EC5"/>
    <w:rsid w:val="00E22065"/>
    <w:rsid w:val="00E23D0E"/>
    <w:rsid w:val="00E23D3D"/>
    <w:rsid w:val="00E24653"/>
    <w:rsid w:val="00E24F23"/>
    <w:rsid w:val="00E256B2"/>
    <w:rsid w:val="00E30368"/>
    <w:rsid w:val="00E31614"/>
    <w:rsid w:val="00E3395F"/>
    <w:rsid w:val="00E36851"/>
    <w:rsid w:val="00E36E39"/>
    <w:rsid w:val="00E37FB7"/>
    <w:rsid w:val="00E40205"/>
    <w:rsid w:val="00E47597"/>
    <w:rsid w:val="00E47C48"/>
    <w:rsid w:val="00E50554"/>
    <w:rsid w:val="00E5349F"/>
    <w:rsid w:val="00E53D49"/>
    <w:rsid w:val="00E70071"/>
    <w:rsid w:val="00E766F3"/>
    <w:rsid w:val="00E82ABA"/>
    <w:rsid w:val="00E82DBD"/>
    <w:rsid w:val="00E83695"/>
    <w:rsid w:val="00E911BB"/>
    <w:rsid w:val="00E9133A"/>
    <w:rsid w:val="00E9219D"/>
    <w:rsid w:val="00E92DEB"/>
    <w:rsid w:val="00E93057"/>
    <w:rsid w:val="00E94DF5"/>
    <w:rsid w:val="00E95F56"/>
    <w:rsid w:val="00E97C93"/>
    <w:rsid w:val="00EA0E84"/>
    <w:rsid w:val="00EA12B3"/>
    <w:rsid w:val="00EA3C97"/>
    <w:rsid w:val="00EA3F2D"/>
    <w:rsid w:val="00EA4902"/>
    <w:rsid w:val="00EA4E33"/>
    <w:rsid w:val="00EB06AB"/>
    <w:rsid w:val="00EB16A8"/>
    <w:rsid w:val="00EB32BD"/>
    <w:rsid w:val="00EB3316"/>
    <w:rsid w:val="00EB3FC0"/>
    <w:rsid w:val="00EC0B9F"/>
    <w:rsid w:val="00EC179A"/>
    <w:rsid w:val="00EC4516"/>
    <w:rsid w:val="00EC54B3"/>
    <w:rsid w:val="00EC59E7"/>
    <w:rsid w:val="00EC7693"/>
    <w:rsid w:val="00ED7EDD"/>
    <w:rsid w:val="00EE0DE6"/>
    <w:rsid w:val="00EE0FBC"/>
    <w:rsid w:val="00EE101D"/>
    <w:rsid w:val="00EE1821"/>
    <w:rsid w:val="00EE1C62"/>
    <w:rsid w:val="00EE37AD"/>
    <w:rsid w:val="00EE4B11"/>
    <w:rsid w:val="00EE6859"/>
    <w:rsid w:val="00EF05A3"/>
    <w:rsid w:val="00EF29D4"/>
    <w:rsid w:val="00EF47EC"/>
    <w:rsid w:val="00EF5E0C"/>
    <w:rsid w:val="00F036A7"/>
    <w:rsid w:val="00F0421B"/>
    <w:rsid w:val="00F04C78"/>
    <w:rsid w:val="00F0560D"/>
    <w:rsid w:val="00F07381"/>
    <w:rsid w:val="00F079A8"/>
    <w:rsid w:val="00F116AA"/>
    <w:rsid w:val="00F14C7D"/>
    <w:rsid w:val="00F171C7"/>
    <w:rsid w:val="00F2223F"/>
    <w:rsid w:val="00F275A1"/>
    <w:rsid w:val="00F36D57"/>
    <w:rsid w:val="00F36EA4"/>
    <w:rsid w:val="00F379AF"/>
    <w:rsid w:val="00F41692"/>
    <w:rsid w:val="00F422D4"/>
    <w:rsid w:val="00F43731"/>
    <w:rsid w:val="00F45633"/>
    <w:rsid w:val="00F5123E"/>
    <w:rsid w:val="00F51C25"/>
    <w:rsid w:val="00F51D3C"/>
    <w:rsid w:val="00F544DE"/>
    <w:rsid w:val="00F54559"/>
    <w:rsid w:val="00F63428"/>
    <w:rsid w:val="00F64B8C"/>
    <w:rsid w:val="00F6662B"/>
    <w:rsid w:val="00F71767"/>
    <w:rsid w:val="00F71B0C"/>
    <w:rsid w:val="00F72040"/>
    <w:rsid w:val="00F7340B"/>
    <w:rsid w:val="00F75DF3"/>
    <w:rsid w:val="00F77B97"/>
    <w:rsid w:val="00F803A5"/>
    <w:rsid w:val="00F82056"/>
    <w:rsid w:val="00F92471"/>
    <w:rsid w:val="00F96341"/>
    <w:rsid w:val="00F97D16"/>
    <w:rsid w:val="00FA212C"/>
    <w:rsid w:val="00FA2FE1"/>
    <w:rsid w:val="00FA68CF"/>
    <w:rsid w:val="00FB0C46"/>
    <w:rsid w:val="00FB1F21"/>
    <w:rsid w:val="00FB2F89"/>
    <w:rsid w:val="00FB49CF"/>
    <w:rsid w:val="00FC0BD1"/>
    <w:rsid w:val="00FC2176"/>
    <w:rsid w:val="00FC61C1"/>
    <w:rsid w:val="00FC6732"/>
    <w:rsid w:val="00FD0378"/>
    <w:rsid w:val="00FD1917"/>
    <w:rsid w:val="00FD20FE"/>
    <w:rsid w:val="00FD3811"/>
    <w:rsid w:val="00FE1FD4"/>
    <w:rsid w:val="00FE2F83"/>
    <w:rsid w:val="00FE4D37"/>
    <w:rsid w:val="00FE52C2"/>
    <w:rsid w:val="00FE66FD"/>
    <w:rsid w:val="00FF4999"/>
    <w:rsid w:val="00FF4D83"/>
    <w:rsid w:val="00FF52EA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E1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1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1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E1E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6E1EEA"/>
    <w:pPr>
      <w:ind w:left="566" w:hanging="283"/>
    </w:pPr>
  </w:style>
  <w:style w:type="paragraph" w:styleId="a3">
    <w:name w:val="Body Text"/>
    <w:basedOn w:val="a"/>
    <w:rsid w:val="006E1EEA"/>
    <w:pPr>
      <w:spacing w:after="120"/>
    </w:pPr>
  </w:style>
  <w:style w:type="paragraph" w:styleId="a4">
    <w:name w:val="Normal Indent"/>
    <w:basedOn w:val="a"/>
    <w:rsid w:val="0075318D"/>
    <w:pPr>
      <w:ind w:left="708"/>
    </w:pPr>
  </w:style>
  <w:style w:type="paragraph" w:styleId="a5">
    <w:name w:val="Balloon Text"/>
    <w:basedOn w:val="a"/>
    <w:semiHidden/>
    <w:rsid w:val="00493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B4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48"/>
    <w:rPr>
      <w:sz w:val="24"/>
      <w:szCs w:val="24"/>
      <w:lang w:eastAsia="ru-RU"/>
    </w:rPr>
  </w:style>
  <w:style w:type="character" w:styleId="aa">
    <w:name w:val="page number"/>
    <w:basedOn w:val="a0"/>
    <w:rsid w:val="00AB384A"/>
  </w:style>
  <w:style w:type="paragraph" w:styleId="ab">
    <w:name w:val="Document Map"/>
    <w:basedOn w:val="a"/>
    <w:semiHidden/>
    <w:rsid w:val="001C0022"/>
    <w:pPr>
      <w:shd w:val="clear" w:color="auto" w:fill="000080"/>
    </w:pPr>
    <w:rPr>
      <w:rFonts w:ascii="Tahoma" w:hAnsi="Tahoma" w:cs="Tahoma"/>
    </w:rPr>
  </w:style>
  <w:style w:type="paragraph" w:customStyle="1" w:styleId="Style18">
    <w:name w:val="Style18"/>
    <w:basedOn w:val="a"/>
    <w:rsid w:val="00AD3FDF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lang w:eastAsia="uk-UA"/>
    </w:rPr>
  </w:style>
  <w:style w:type="character" w:customStyle="1" w:styleId="FontStyle25">
    <w:name w:val="Font Style25"/>
    <w:basedOn w:val="a0"/>
    <w:rsid w:val="00AD3FDF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rsid w:val="00FB0C46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B0C4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B0C46"/>
    <w:rPr>
      <w:rFonts w:ascii="Arial" w:hAnsi="Arial" w:cs="Arial"/>
      <w:b/>
      <w:bCs/>
      <w:sz w:val="26"/>
      <w:szCs w:val="26"/>
      <w:lang w:val="uk-UA"/>
    </w:rPr>
  </w:style>
  <w:style w:type="paragraph" w:styleId="ac">
    <w:name w:val="List Paragraph"/>
    <w:basedOn w:val="a"/>
    <w:uiPriority w:val="34"/>
    <w:qFormat/>
    <w:rsid w:val="0044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80;%202015\2016%20&#1072;&#1082;&#1090;&#1080;\&#1089;&#1087;&#1080;&#1089;&#1072;&#1085;&#1080;&#1077;\5%20&#1040;&#1082;&#1090;%20&#1089;&#1087;&#1080;&#1089;&#1072;&#1085;&#1085;&#1103;%20&#1090;&#1088;&#1072;&#1074;&#1077;&#1085;&#1100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919D-244C-4EF0-B4C1-8669C807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Акт списання травень.doc.dot</Template>
  <TotalTime>12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СШ№119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Admin</cp:lastModifiedBy>
  <cp:revision>3</cp:revision>
  <cp:lastPrinted>2018-05-29T09:43:00Z</cp:lastPrinted>
  <dcterms:created xsi:type="dcterms:W3CDTF">2019-05-31T08:49:00Z</dcterms:created>
  <dcterms:modified xsi:type="dcterms:W3CDTF">2019-05-31T09:00:00Z</dcterms:modified>
</cp:coreProperties>
</file>